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42389">
              <w:rPr>
                <w:b/>
                <w:sz w:val="22"/>
                <w:lang w:val="ru-RU"/>
              </w:rPr>
              <w:t>25.07.2023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4238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71.6114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42389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71.6114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42389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71.6114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42389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520 114.46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42389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>Law On The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42389">
              <w:rPr>
                <w:b/>
                <w:sz w:val="22"/>
                <w:lang w:val="en-US"/>
              </w:rPr>
              <w:t>25.07.2023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42389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71.6114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42389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71.6114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42389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71.6114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4238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520 114.46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42389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89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2389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0B5CE5-D361-4EBB-9AE9-9DCE07FC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2CC7-816A-47E3-887D-ABAD176A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2023-07-26T08:13:00Z</dcterms:created>
  <dcterms:modified xsi:type="dcterms:W3CDTF">2023-07-26T08:17:00Z</dcterms:modified>
</cp:coreProperties>
</file>