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033B5">
              <w:rPr>
                <w:b/>
                <w:sz w:val="22"/>
                <w:lang w:val="ru-RU"/>
              </w:rPr>
              <w:t>07.09.2023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72.1967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72.1967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72.1967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524 365.10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033B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033B5">
              <w:rPr>
                <w:b/>
                <w:sz w:val="22"/>
                <w:lang w:val="en-US"/>
              </w:rPr>
              <w:t>07.09.2023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033B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72.1967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72.1967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72.1967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524 365.10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033B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B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033B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F43D9C-3B83-409B-8A2D-F6E4AD0C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0143-19EC-41CE-9CD3-8E5DD72C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2023-09-08T08:23:00Z</dcterms:created>
  <dcterms:modified xsi:type="dcterms:W3CDTF">2023-09-08T08:24:00Z</dcterms:modified>
</cp:coreProperties>
</file>