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C7B6A">
              <w:rPr>
                <w:b/>
                <w:sz w:val="22"/>
                <w:lang w:val="ru-RU"/>
              </w:rPr>
              <w:t>15.12.2022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C7B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C7B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C7B6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57.9052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C7B6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562 856.55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C7B6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C7B6A">
              <w:rPr>
                <w:b/>
                <w:sz w:val="22"/>
                <w:lang w:val="en-US"/>
              </w:rPr>
              <w:t>15.12.2022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C7B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C7B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C7B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57.9052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C7B6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562 856.55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C7B6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6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C7B6A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045CE3-3D8D-483E-BD08-06A36F4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2022-12-16T09:51:00Z</dcterms:created>
  <dcterms:modified xsi:type="dcterms:W3CDTF">2022-12-16T09:52:00Z</dcterms:modified>
</cp:coreProperties>
</file>