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9020B">
              <w:rPr>
                <w:b/>
                <w:lang w:val="ru-RU"/>
              </w:rPr>
              <w:t>28.03.2024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78.3239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78.3239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78.3239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9020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439 661.34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020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9020B">
              <w:rPr>
                <w:b/>
                <w:lang w:val="en-US"/>
              </w:rPr>
              <w:t>28.03.2024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78.3239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78.3239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9020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78.3239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9020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439 661.34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9020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020B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85064-DE38-44AB-A916-73ACF23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2024-03-29T12:17:00Z</dcterms:created>
  <dcterms:modified xsi:type="dcterms:W3CDTF">2024-03-29T12:17:00Z</dcterms:modified>
</cp:coreProperties>
</file>