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F4268">
              <w:rPr>
                <w:b/>
                <w:lang w:val="ru-RU"/>
              </w:rPr>
              <w:t>04.01.2024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76.7806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76.7806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76.7806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F426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430 997.88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F426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F4268">
              <w:rPr>
                <w:b/>
                <w:lang w:val="en-US"/>
              </w:rPr>
              <w:t>04.01.2024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76.7806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76.7806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F426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76.7806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F426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430 997.88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F426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4268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11A91-A01B-4C4D-887D-2A384DB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2024-01-05T15:52:00Z</dcterms:created>
  <dcterms:modified xsi:type="dcterms:W3CDTF">2024-01-05T15:53:00Z</dcterms:modified>
</cp:coreProperties>
</file>