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216EB">
              <w:rPr>
                <w:b/>
                <w:sz w:val="22"/>
                <w:lang w:val="ru-RU"/>
              </w:rPr>
              <w:t>07.03.2024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71.8952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71.8952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71.8952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522 175.47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216E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216EB">
              <w:rPr>
                <w:b/>
                <w:sz w:val="22"/>
                <w:lang w:val="en-US"/>
              </w:rPr>
              <w:t>07.03.2024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216E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71.8952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71.8952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71.8952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522 175.47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216E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E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16EB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3BC70B-78CA-44E2-830F-1A52E3E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6FB3-18F6-4684-A276-B1FA7C17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2024-03-08T14:24:00Z</dcterms:created>
  <dcterms:modified xsi:type="dcterms:W3CDTF">2024-03-08T14:25:00Z</dcterms:modified>
</cp:coreProperties>
</file>