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777321">
              <w:rPr>
                <w:b/>
                <w:lang w:val="ru-RU"/>
              </w:rPr>
              <w:t>16.02.2023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777321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80.4041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777321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80.4041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77321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80.4041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777321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451 338.22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77321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77321">
              <w:rPr>
                <w:b/>
                <w:lang w:val="en-US"/>
              </w:rPr>
              <w:t>16.02.2023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777321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80.4041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777321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80.4041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777321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80.4041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777321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451 338.22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777321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21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321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F57E7D-63F9-4393-9681-28039DE6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2023-02-17T13:10:00Z</dcterms:created>
  <dcterms:modified xsi:type="dcterms:W3CDTF">2023-02-17T13:12:00Z</dcterms:modified>
</cp:coreProperties>
</file>