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661AF1">
              <w:rPr>
                <w:b/>
                <w:sz w:val="22"/>
                <w:lang w:val="ru-RU"/>
              </w:rPr>
              <w:t>09.08.2022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661AF1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57.5987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661AF1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57.5987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661AF1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57.5987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661AF1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559 877.90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661AF1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661AF1">
              <w:rPr>
                <w:b/>
                <w:sz w:val="22"/>
                <w:lang w:val="en-US"/>
              </w:rPr>
              <w:t>09.08.2022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661AF1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57.5987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661AF1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57.5987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661AF1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57.5987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661AF1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End w:id="11"/>
            <w:r>
              <w:rPr>
                <w:b/>
                <w:sz w:val="22"/>
                <w:lang w:val="en-US"/>
              </w:rPr>
              <w:t>559 877.90</w:t>
            </w:r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661AF1" w:rsidP="00D33A31">
            <w:pPr>
              <w:jc w:val="center"/>
              <w:rPr>
                <w:b/>
                <w:sz w:val="22"/>
                <w:lang w:val="bg-BG"/>
              </w:rPr>
            </w:pPr>
            <w:bookmarkStart w:id="12" w:name="BrojDialove_FundID_4_1"/>
            <w:bookmarkEnd w:id="12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  <w:bookmarkStart w:id="13" w:name="_GoBack"/>
      <w:bookmarkEnd w:id="13"/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F1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1AF1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C9E710-E197-4904-A82F-7E283CBE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2022-08-10T08:06:00Z</dcterms:created>
  <dcterms:modified xsi:type="dcterms:W3CDTF">2022-08-10T08:06:00Z</dcterms:modified>
</cp:coreProperties>
</file>