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24777A">
              <w:rPr>
                <w:b/>
                <w:sz w:val="22"/>
                <w:lang w:val="ru-RU"/>
              </w:rPr>
              <w:t>07.11.2023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24777A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72.3273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24777A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72.3273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24777A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72.3273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24777A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43 904 623.31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24777A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24777A">
              <w:rPr>
                <w:b/>
                <w:sz w:val="22"/>
                <w:lang w:val="en-US"/>
              </w:rPr>
              <w:t>07.11.2023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24777A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72.3273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24777A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72.3273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24777A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72.3273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24777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43 904 623.31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24777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7A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4777A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B632D1-3B45-438B-8D13-320A12B2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B61CA-33D4-4631-8BFF-1906CAE8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2023-11-08T11:11:00Z</dcterms:created>
  <dcterms:modified xsi:type="dcterms:W3CDTF">2023-11-08T11:12:00Z</dcterms:modified>
</cp:coreProperties>
</file>