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7332F">
              <w:rPr>
                <w:b/>
                <w:sz w:val="22"/>
                <w:lang w:val="ru-RU"/>
              </w:rPr>
              <w:t>19.12.2023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733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71.5151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733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71.5151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733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71.5151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733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519 415.23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7332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7332F">
              <w:rPr>
                <w:b/>
                <w:sz w:val="22"/>
                <w:lang w:val="en-US"/>
              </w:rPr>
              <w:t>19.12.2023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7332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71.5151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733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71.5151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733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71.5151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733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519 415.23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733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2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32F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BEBC36-6A1E-44E5-8B7F-299207B4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DBF0-C972-4AEC-AEAE-B74252A4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2023-12-20T10:40:00Z</dcterms:created>
  <dcterms:modified xsi:type="dcterms:W3CDTF">2023-12-20T10:42:00Z</dcterms:modified>
</cp:coreProperties>
</file>