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520E4">
              <w:rPr>
                <w:b/>
                <w:sz w:val="22"/>
                <w:lang w:val="ru-RU"/>
              </w:rPr>
              <w:t>08.11.2022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0520E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57.3924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520E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57.3924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520E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57.3924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520E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557 872.80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520E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520E4">
              <w:rPr>
                <w:b/>
                <w:sz w:val="22"/>
                <w:lang w:val="en-US"/>
              </w:rPr>
              <w:t>08.11.2022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520E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57.3924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520E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57.3924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520E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57.3924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520E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557 872.80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520E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E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20E4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6D1ECB-818D-478D-BBFF-7113488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2022-11-09T10:46:00Z</dcterms:created>
  <dcterms:modified xsi:type="dcterms:W3CDTF">2022-11-09T10:52:00Z</dcterms:modified>
</cp:coreProperties>
</file>