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F07DA">
              <w:rPr>
                <w:b/>
                <w:sz w:val="22"/>
                <w:lang w:val="ru-RU"/>
              </w:rPr>
              <w:t>28.11.2023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F07D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59.9294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F07D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59.9294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F07D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59.9294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F07D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582 532.52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F07D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F07DA">
              <w:rPr>
                <w:b/>
                <w:sz w:val="22"/>
                <w:lang w:val="en-US"/>
              </w:rPr>
              <w:t>28.11.2023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F07D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59.9294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F07D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59.9294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F07D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59.9294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F07D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582 532.52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F07D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D4352-507B-4882-A958-A814DA41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2023-11-29T09:01:00Z</dcterms:created>
  <dcterms:modified xsi:type="dcterms:W3CDTF">2023-11-29T09:02:00Z</dcterms:modified>
</cp:coreProperties>
</file>