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90958">
              <w:rPr>
                <w:b/>
                <w:sz w:val="22"/>
                <w:lang w:val="ru-RU"/>
              </w:rPr>
              <w:t>31.08.2023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9095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72.2044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9095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72.2044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9095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72.2044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9095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524 420.95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9095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90958">
              <w:rPr>
                <w:b/>
                <w:sz w:val="22"/>
                <w:lang w:val="en-US"/>
              </w:rPr>
              <w:t>31.08.2023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9095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72.2044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9095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72.2044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9095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72.2044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9095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524 420.95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9095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5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0958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4C4005-AADC-4ADF-8DDD-67F4ACF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AA8C-BD91-4347-ADA0-08DC4ABE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2023-09-01T16:38:00Z</dcterms:created>
  <dcterms:modified xsi:type="dcterms:W3CDTF">2023-09-01T16:39:00Z</dcterms:modified>
</cp:coreProperties>
</file>