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C1F40">
              <w:rPr>
                <w:b/>
                <w:sz w:val="22"/>
                <w:lang w:val="ru-RU"/>
              </w:rPr>
              <w:t>18.6.2024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C1F4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74.1921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C1F4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74.1921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C1F4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74.1921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C1F4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46 487 862.89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C1F4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C1F40">
              <w:rPr>
                <w:b/>
                <w:sz w:val="22"/>
                <w:lang w:val="en-US"/>
              </w:rPr>
              <w:t>18.6.2024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C1F4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74.1921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C1F4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74.1921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C1F4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74.1921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C1F4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46 487 862.89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C1F4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1F40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7CB23C-7D51-4D0F-A8A2-84907946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FCF0-7E47-419A-B097-2F92CC53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2024-06-19T13:48:00Z</dcterms:created>
  <dcterms:modified xsi:type="dcterms:W3CDTF">2024-06-19T13:49:00Z</dcterms:modified>
</cp:coreProperties>
</file>