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05210">
              <w:rPr>
                <w:b/>
                <w:sz w:val="22"/>
                <w:lang w:val="ru-RU"/>
              </w:rPr>
              <w:t>11.07.2023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0521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72.2422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0521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72.2422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0521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72.2422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0521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42 808 435.91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0521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05210">
              <w:rPr>
                <w:b/>
                <w:sz w:val="22"/>
                <w:lang w:val="en-US"/>
              </w:rPr>
              <w:t>11.07.2023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0521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72.2422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0521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72.2422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0521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72.2422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0521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42 808 435.91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0521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1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05210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744ECD-96F4-4C33-A2D8-E9DD4825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C2F7-2F2B-4792-87C5-1BD13CC4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2023-07-12T10:33:00Z</dcterms:created>
  <dcterms:modified xsi:type="dcterms:W3CDTF">2023-07-12T10:33:00Z</dcterms:modified>
</cp:coreProperties>
</file>