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27F8D">
              <w:rPr>
                <w:b/>
                <w:sz w:val="22"/>
                <w:lang w:val="ru-RU"/>
              </w:rPr>
              <w:t>10.01.2023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27F8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69.8390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27F8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69.8390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27F8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69.8390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27F8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41 384 395.90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27F8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27F8D">
              <w:rPr>
                <w:b/>
                <w:sz w:val="22"/>
                <w:lang w:val="en-US"/>
              </w:rPr>
              <w:t>10.01.2023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27F8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69.8390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27F8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69.8390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27F8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69.8390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27F8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41 384 395.90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27F8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8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27F8D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8BFC90-E2E9-4D20-80F7-6213C852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2F18-68A2-4E26-88D6-7D1EB7EC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2023-01-11T09:32:00Z</dcterms:created>
  <dcterms:modified xsi:type="dcterms:W3CDTF">2023-01-11T09:33:00Z</dcterms:modified>
</cp:coreProperties>
</file>