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A257F">
              <w:rPr>
                <w:b/>
                <w:sz w:val="22"/>
                <w:lang w:val="ru-RU"/>
              </w:rPr>
              <w:t>21.5.2024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CA257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60.4763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CA257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60.4763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CA257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60.4763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CA257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587 848.43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CA257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A257F">
              <w:rPr>
                <w:b/>
                <w:sz w:val="22"/>
                <w:lang w:val="en-US"/>
              </w:rPr>
              <w:t>21.5.2024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CA257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60.4763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CA257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60.4763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CA257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60.4763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CA257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587 848.43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CA257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7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57F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D23FC4-2CDF-4CEE-A04F-B77BF83F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2024-05-22T10:53:00Z</dcterms:created>
  <dcterms:modified xsi:type="dcterms:W3CDTF">2024-05-22T10:54:00Z</dcterms:modified>
</cp:coreProperties>
</file>