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3F6FE9">
              <w:rPr>
                <w:b/>
                <w:lang w:val="ru-RU"/>
              </w:rPr>
              <w:t>16.11.2023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3F6FE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74.2364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3F6FE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74.2364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F6FE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74.2364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3F6FE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416 716.47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F6FE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F6FE9">
              <w:rPr>
                <w:b/>
                <w:lang w:val="en-US"/>
              </w:rPr>
              <w:t>16.11.2023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3F6FE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74.2364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3F6FE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74.2364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3F6FE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74.2364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3F6FE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416 716.47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3F6FE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3F6FE9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09DA99-E3F1-4E10-A7AC-A264F36F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2023-11-17T10:55:00Z</dcterms:created>
  <dcterms:modified xsi:type="dcterms:W3CDTF">2023-11-17T10:56:00Z</dcterms:modified>
</cp:coreProperties>
</file>