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3E09ED">
              <w:rPr>
                <w:b/>
                <w:sz w:val="22"/>
                <w:lang w:val="ru-RU"/>
              </w:rPr>
              <w:t>12.01.2023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3E09ED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69.6258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3E09ED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69.6258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3E09ED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69.6258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3E09ED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41 258 082.50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3E09ED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E09ED">
              <w:rPr>
                <w:b/>
                <w:sz w:val="22"/>
                <w:lang w:val="en-US"/>
              </w:rPr>
              <w:t>12.01.2023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3E09ED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69.6258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3E09ED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69.6258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3E09ED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69.6258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3E09E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41 258 082.50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3E09E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ED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09ED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84F657-0E6C-4FF3-A52C-F84D95FC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EEF29-EB40-4499-9A6C-C5B78AED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2023-01-13T11:40:00Z</dcterms:created>
  <dcterms:modified xsi:type="dcterms:W3CDTF">2023-01-13T11:41:00Z</dcterms:modified>
</cp:coreProperties>
</file>