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9869A8">
              <w:rPr>
                <w:b/>
                <w:sz w:val="22"/>
                <w:lang w:val="ru-RU"/>
              </w:rPr>
              <w:t>16.02.2023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9869A8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71.5000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9869A8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71.5000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9869A8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71.5000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9869A8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519 304.98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9869A8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9869A8">
              <w:rPr>
                <w:b/>
                <w:sz w:val="22"/>
                <w:lang w:val="en-US"/>
              </w:rPr>
              <w:t>16.02.2023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9869A8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71.5000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9869A8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71.5000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9869A8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71.5000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9869A8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519 304.98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9869A8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A8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869A8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01035B-C474-4E2D-8745-A9E47A8F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B689A-CF65-4904-801A-7F9D74AF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2023-02-17T13:08:00Z</dcterms:created>
  <dcterms:modified xsi:type="dcterms:W3CDTF">2023-02-17T13:09:00Z</dcterms:modified>
</cp:coreProperties>
</file>