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633AD">
              <w:rPr>
                <w:b/>
                <w:sz w:val="22"/>
                <w:lang w:val="ru-RU"/>
              </w:rPr>
              <w:t>11.6.2024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72.0650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72.0650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72.0650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523 408.90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633A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633AD">
              <w:rPr>
                <w:b/>
                <w:sz w:val="22"/>
                <w:lang w:val="en-US"/>
              </w:rPr>
              <w:t>11.6.2024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633A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72.0650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72.0650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72.0650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523 408.90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633A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633AD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D945C1-8D12-4034-B72F-D26CFBF1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9F3C-A4E6-401D-A135-AC9220D7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2024-06-12T14:33:00Z</dcterms:created>
  <dcterms:modified xsi:type="dcterms:W3CDTF">2024-06-12T14:36:00Z</dcterms:modified>
</cp:coreProperties>
</file>