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D1DCB">
              <w:rPr>
                <w:b/>
                <w:sz w:val="22"/>
                <w:lang w:val="ru-RU"/>
              </w:rPr>
              <w:t>05.03.2024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CD1DC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60.7649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CD1DC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60.7649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CD1DC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60.7649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CD1DC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590 653.84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CD1DC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CD1DCB">
              <w:rPr>
                <w:b/>
                <w:sz w:val="22"/>
                <w:lang w:val="en-US"/>
              </w:rPr>
              <w:t>05.03.2024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CD1DC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60.7649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CD1DC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60.7649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CD1DC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60.7649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CD1DC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590 653.84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CD1DC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C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1DCB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816367-3F47-43AF-A0F8-84632B77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2024-03-06T14:01:00Z</dcterms:created>
  <dcterms:modified xsi:type="dcterms:W3CDTF">2024-03-06T14:02:00Z</dcterms:modified>
</cp:coreProperties>
</file>