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93BE9">
              <w:rPr>
                <w:b/>
                <w:sz w:val="22"/>
                <w:lang w:val="ru-RU"/>
              </w:rPr>
              <w:t>29.12.2022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93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58.4891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93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58.4891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93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58.4891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93BE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568 532.54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93BE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93BE9">
              <w:rPr>
                <w:b/>
                <w:sz w:val="22"/>
                <w:lang w:val="en-US"/>
              </w:rPr>
              <w:t>29.12.2022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93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58.4891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93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58.4891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93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58.4891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93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568 532.54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93BE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3BE9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0732A-CD3F-461C-AE6C-A40B1328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2022-12-30T13:36:00Z</dcterms:created>
  <dcterms:modified xsi:type="dcterms:W3CDTF">2022-12-30T13:37:00Z</dcterms:modified>
</cp:coreProperties>
</file>