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4A0A80">
              <w:rPr>
                <w:b/>
                <w:lang w:val="ru-RU"/>
              </w:rPr>
              <w:t>21.03.2024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4A0A80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78.0907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4A0A80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78.0907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4A0A80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78.0907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4A0A80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438 351.96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4A0A80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4A0A80">
              <w:rPr>
                <w:b/>
                <w:lang w:val="en-US"/>
              </w:rPr>
              <w:t>21.03.2024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4A0A80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78.0907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4A0A80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78.0907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4A0A80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78.0907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4A0A80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438 351.96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4A0A80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80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0A80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ECB1F9-17BE-4C66-AF84-F64D0873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2024-03-22T12:48:00Z</dcterms:created>
  <dcterms:modified xsi:type="dcterms:W3CDTF">2024-03-22T12:48:00Z</dcterms:modified>
</cp:coreProperties>
</file>