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C35B4">
              <w:rPr>
                <w:b/>
                <w:sz w:val="22"/>
                <w:lang w:val="ru-RU"/>
              </w:rPr>
              <w:t>14.11.2023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C35B4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72.2843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C35B4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72.2843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C35B4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72.2843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C35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43 878 521.83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C35B4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C35B4">
              <w:rPr>
                <w:b/>
                <w:sz w:val="22"/>
                <w:lang w:val="en-US"/>
              </w:rPr>
              <w:t>14.11.2023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C35B4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72.2843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C35B4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72.2843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C35B4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72.2843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C35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43 878 521.83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C35B4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4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C35B4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B63E3-67D4-4326-8C7D-A445A889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95E1-A337-4A58-832D-B4DD8F69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2023-11-15T13:37:00Z</dcterms:created>
  <dcterms:modified xsi:type="dcterms:W3CDTF">2023-11-15T13:37:00Z</dcterms:modified>
</cp:coreProperties>
</file>