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E610AC">
              <w:rPr>
                <w:b/>
                <w:sz w:val="22"/>
                <w:lang w:val="ru-RU"/>
              </w:rPr>
              <w:t>21.09.2022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E610AC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68.6280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E610AC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68.6280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E610AC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68.6280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E610AC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40 666 818.84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E610AC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E610AC">
              <w:rPr>
                <w:b/>
                <w:sz w:val="22"/>
                <w:lang w:val="en-US"/>
              </w:rPr>
              <w:t>21.09.2022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E610AC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68.6280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E610AC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68.6280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E610AC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68.6280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E610A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40 666 818.84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E610A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AC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10AC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2993BA-7A13-4EF8-978E-F942A70D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392AB-CFB6-4DB6-B2F3-05C90EF7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2022-09-23T08:51:00Z</dcterms:created>
  <dcterms:modified xsi:type="dcterms:W3CDTF">2022-09-23T08:51:00Z</dcterms:modified>
</cp:coreProperties>
</file>