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1C6E4C">
              <w:rPr>
                <w:b/>
                <w:sz w:val="22"/>
                <w:lang w:val="ru-RU"/>
              </w:rPr>
              <w:t>23.5.2024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1C6E4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74.4316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1C6E4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74.4316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1C6E4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74.4316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1C6E4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46 487 064.57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1C6E4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624 560.9022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C6E4C">
              <w:rPr>
                <w:b/>
                <w:sz w:val="22"/>
                <w:lang w:val="en-US"/>
              </w:rPr>
              <w:t>23.5.2024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1C6E4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74.4316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1C6E4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74.4316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1C6E4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74.4316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1C6E4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46 487 064.57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1C6E4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624 560.9022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4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C6E4C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B814FB-D091-4D66-BC93-17C2B84C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D865-A94E-49C2-8622-BAFB3CB2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1677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2011-01-14T08:10:00Z</cp:lastPrinted>
  <dcterms:created xsi:type="dcterms:W3CDTF">2024-05-27T12:57:00Z</dcterms:created>
  <dcterms:modified xsi:type="dcterms:W3CDTF">2024-05-27T13:11:00Z</dcterms:modified>
</cp:coreProperties>
</file>