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769D0">
              <w:rPr>
                <w:b/>
                <w:sz w:val="22"/>
                <w:lang w:val="ru-RU"/>
              </w:rPr>
              <w:t>16.08.2022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769D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57.8618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769D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57.8618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769D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57.8618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769D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562 435.30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769D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769D0">
              <w:rPr>
                <w:b/>
                <w:sz w:val="22"/>
                <w:lang w:val="en-US"/>
              </w:rPr>
              <w:t>16.08.2022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769D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57.8618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769D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57.8618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769D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57.8618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769D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562 435.30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769D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769D0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E890A-6A0B-480F-BB34-A793F58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2022-08-17T09:32:00Z</dcterms:created>
  <dcterms:modified xsi:type="dcterms:W3CDTF">2022-08-17T09:32:00Z</dcterms:modified>
</cp:coreProperties>
</file>