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E60C6">
              <w:rPr>
                <w:b/>
                <w:sz w:val="22"/>
                <w:lang w:val="ru-RU"/>
              </w:rPr>
              <w:t>30.11.2023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71.3392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71.3392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71.3392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518 137.25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E60C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E60C6">
              <w:rPr>
                <w:b/>
                <w:sz w:val="22"/>
                <w:lang w:val="en-US"/>
              </w:rPr>
              <w:t>30.11.2023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E60C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71.3392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71.3392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71.3392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518 137.25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E60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0E60C6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280B0-DE82-48AF-9CE9-8BACAF34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7FFA-C868-48F5-8331-D49FB828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2023-12-01T12:07:00Z</dcterms:created>
  <dcterms:modified xsi:type="dcterms:W3CDTF">2023-12-01T12:12:00Z</dcterms:modified>
</cp:coreProperties>
</file>