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A0916">
              <w:rPr>
                <w:b/>
                <w:sz w:val="22"/>
                <w:lang w:val="ru-RU"/>
              </w:rPr>
              <w:t>14.5.2024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5A0916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60.2939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5A0916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60.2939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5A0916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60.2939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5A0916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586 075.57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5A0916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5A0916">
              <w:rPr>
                <w:b/>
                <w:sz w:val="22"/>
                <w:lang w:val="en-US"/>
              </w:rPr>
              <w:t>14.5.2024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5A0916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60.2939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5A0916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60.2939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5A0916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60.2939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5A0916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586 075.57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5A0916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16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916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2D88B5-8F23-4AC3-8ECD-BECBD625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2011-01-14T08:13:00Z</cp:lastPrinted>
  <dcterms:created xsi:type="dcterms:W3CDTF">2024-05-15T11:28:00Z</dcterms:created>
  <dcterms:modified xsi:type="dcterms:W3CDTF">2024-05-15T11:30:00Z</dcterms:modified>
</cp:coreProperties>
</file>