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>ане бул. Тодор Александров No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hyperlink r:id="rId6" w:history="1">
        <w:r w:rsidR="0081309A" w:rsidRPr="004D03DF">
          <w:rPr>
            <w:rStyle w:val="Hyperlink"/>
            <w:sz w:val="18"/>
            <w:szCs w:val="18"/>
            <w:lang w:val="en-US"/>
          </w:rPr>
          <w:t>asset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management</w:t>
        </w:r>
        <w:r w:rsidR="0081309A" w:rsidRPr="004C5CB2">
          <w:rPr>
            <w:rStyle w:val="Hyperlink"/>
            <w:sz w:val="18"/>
            <w:szCs w:val="18"/>
          </w:rPr>
          <w:t>@</w:t>
        </w:r>
        <w:r w:rsidR="0081309A" w:rsidRPr="004D03DF">
          <w:rPr>
            <w:rStyle w:val="Hyperlink"/>
            <w:sz w:val="18"/>
            <w:szCs w:val="18"/>
            <w:lang w:val="en-US"/>
          </w:rPr>
          <w:t>teximbank</w:t>
        </w:r>
        <w:r w:rsidR="0081309A" w:rsidRPr="004C5CB2">
          <w:rPr>
            <w:rStyle w:val="Hyperlink"/>
            <w:sz w:val="18"/>
            <w:szCs w:val="18"/>
          </w:rPr>
          <w:t>.</w:t>
        </w:r>
        <w:r w:rsidR="0081309A" w:rsidRPr="004D03DF">
          <w:rPr>
            <w:rStyle w:val="Hyperlink"/>
            <w:sz w:val="18"/>
            <w:szCs w:val="18"/>
            <w:lang w:val="en-US"/>
          </w:rPr>
          <w:t>bg</w:t>
        </w:r>
      </w:hyperlink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D31D5C">
              <w:rPr>
                <w:b/>
                <w:sz w:val="22"/>
                <w:lang w:val="ru-RU"/>
              </w:rPr>
              <w:t>28.11.2023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Емисионна стойност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на обратно изкупуване</w:t>
            </w:r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Нетна стойност на активите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D31D5C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72.5488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D31D5C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72.5488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D31D5C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72.5488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D31D5C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44 039 093.70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D31D5C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>Law On The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207424">
        <w:rPr>
          <w:lang w:val="en-US"/>
        </w:rPr>
        <w:t>Texim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31D5C">
              <w:rPr>
                <w:b/>
                <w:sz w:val="22"/>
                <w:lang w:val="en-US"/>
              </w:rPr>
              <w:t>28.11.2023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Texim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D31D5C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72.5488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D31D5C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72.5488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D31D5C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72.5488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D31D5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44 039 093.70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D31D5C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607 026.8132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r w:rsidR="00512E4C">
        <w:rPr>
          <w:b/>
          <w:sz w:val="22"/>
        </w:rPr>
        <w:t>Texim Bulgaria</w:t>
      </w:r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r>
        <w:t>there are no expenditures</w:t>
      </w:r>
      <w:r w:rsidR="00FE6FB5">
        <w:rPr>
          <w:lang w:val="en-US"/>
        </w:rPr>
        <w:t xml:space="preserve"> </w:t>
      </w:r>
      <w:r w:rsidR="00FE6FB5">
        <w:t>for unit issuing</w:t>
      </w:r>
      <w:r w:rsidR="00FE6FB5">
        <w:rPr>
          <w:lang w:val="en-US"/>
        </w:rPr>
        <w:t xml:space="preserve"> and f</w:t>
      </w:r>
      <w:r>
        <w:t>or unit redemption.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C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1D5C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B4597E-6B26-435C-B799-29340BF2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et.management@teximban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8CF1-8526-46C2-A95E-6E8E4608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2011-01-14T08:10:00Z</cp:lastPrinted>
  <dcterms:created xsi:type="dcterms:W3CDTF">2023-11-29T09:01:00Z</dcterms:created>
  <dcterms:modified xsi:type="dcterms:W3CDTF">2023-11-29T09:01:00Z</dcterms:modified>
</cp:coreProperties>
</file>