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6397">
              <w:rPr>
                <w:b/>
                <w:sz w:val="22"/>
                <w:lang w:val="ru-RU"/>
              </w:rPr>
              <w:t>24.10.2023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639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72.3326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639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72.3326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639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72.3326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639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43 907 798.00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639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6397">
              <w:rPr>
                <w:b/>
                <w:sz w:val="22"/>
                <w:lang w:val="en-US"/>
              </w:rPr>
              <w:t>24.10.2023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7639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72.3326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639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72.3326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639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72.3326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639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43 907 798.00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639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76397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01994-0624-470C-81D1-8510D9E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98C8-7948-41E2-A06E-C1741D0D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2023-10-25T12:57:00Z</dcterms:created>
  <dcterms:modified xsi:type="dcterms:W3CDTF">2023-10-25T13:00:00Z</dcterms:modified>
</cp:coreProperties>
</file>