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720AE">
              <w:rPr>
                <w:b/>
                <w:sz w:val="22"/>
                <w:lang w:val="ru-RU"/>
              </w:rPr>
              <w:t>27.02.2024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720A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71.7606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720A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71.7606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720A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71.7606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720A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521 197.66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720A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720AE">
              <w:rPr>
                <w:b/>
                <w:sz w:val="22"/>
                <w:lang w:val="en-US"/>
              </w:rPr>
              <w:t>27.02.2024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720A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71.7606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720A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71.7606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720A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71.7606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720A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521 197.66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720A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20AE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296E9-21A9-4264-9B64-1F5CD1E0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D199-56B4-4E14-A297-07B96655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2024-02-28T11:33:00Z</dcterms:created>
  <dcterms:modified xsi:type="dcterms:W3CDTF">2024-02-28T11:33:00Z</dcterms:modified>
</cp:coreProperties>
</file>