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936236">
              <w:rPr>
                <w:b/>
                <w:lang w:val="ru-RU"/>
              </w:rPr>
              <w:t>12.03.2024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936236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76.4140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936236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76.4140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36236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76.4140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936236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428 939.98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936236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936236">
              <w:rPr>
                <w:b/>
                <w:lang w:val="en-US"/>
              </w:rPr>
              <w:t>12.03.2024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936236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76.4140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936236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76.4140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936236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76.4140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936236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428 939.98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936236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36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36236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6BD7FC-F7EE-4C2A-B3A8-FB4726E0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2024-03-13T12:48:00Z</dcterms:created>
  <dcterms:modified xsi:type="dcterms:W3CDTF">2024-03-13T12:49:00Z</dcterms:modified>
</cp:coreProperties>
</file>