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51390">
              <w:rPr>
                <w:b/>
                <w:sz w:val="22"/>
                <w:lang w:val="ru-RU"/>
              </w:rPr>
              <w:t>09.03.2023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71.3654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71.3654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71.3654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518 327.93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5139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51390">
              <w:rPr>
                <w:b/>
                <w:sz w:val="22"/>
                <w:lang w:val="en-US"/>
              </w:rPr>
              <w:t>09.03.2023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5139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71.3654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71.3654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71.3654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518 327.93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5139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9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1390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50A5D-0E32-40A7-94D9-7EB6091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F4AC-6538-4D6F-AB03-36B117EE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2023-03-10T10:11:00Z</dcterms:created>
  <dcterms:modified xsi:type="dcterms:W3CDTF">2023-03-10T10:12:00Z</dcterms:modified>
</cp:coreProperties>
</file>