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B3A28">
              <w:rPr>
                <w:b/>
                <w:sz w:val="22"/>
                <w:lang w:val="ru-RU"/>
              </w:rPr>
              <w:t>31.08.2023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B3A28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59.9230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B3A2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59.9230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B3A2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59.9230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B3A28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582 470.54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B3A28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B3A28">
              <w:rPr>
                <w:b/>
                <w:sz w:val="22"/>
                <w:lang w:val="en-US"/>
              </w:rPr>
              <w:t>31.08.2023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B3A28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59.9230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B3A2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59.9230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B3A2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59.9230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B3A2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End w:id="11"/>
            <w:r>
              <w:rPr>
                <w:b/>
                <w:sz w:val="22"/>
                <w:lang w:val="en-US"/>
              </w:rPr>
              <w:t>582 470.54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B3A2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2" w:name="BrojDialove_FundID_4_1"/>
            <w:bookmarkEnd w:id="12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  <w:bookmarkStart w:id="13" w:name="_GoBack"/>
      <w:bookmarkEnd w:id="13"/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B3A28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08F7EA-C960-4F3B-84E3-A483DED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2023-09-01T16:39:00Z</dcterms:created>
  <dcterms:modified xsi:type="dcterms:W3CDTF">2023-09-01T16:40:00Z</dcterms:modified>
</cp:coreProperties>
</file>