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10081A">
              <w:rPr>
                <w:b/>
                <w:lang w:val="ru-RU"/>
              </w:rPr>
              <w:t>21.11.2023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10081A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75.1127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10081A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75.1127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0081A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75.1127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10081A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421 635.57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0081A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0081A">
              <w:rPr>
                <w:b/>
                <w:lang w:val="en-US"/>
              </w:rPr>
              <w:t>21.11.2023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10081A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75.1127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10081A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75.1127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10081A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75.1127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10081A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421 635.57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10081A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1A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081A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7196F5-28A5-42F0-A806-D4DE56F8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2023-11-22T11:20:00Z</dcterms:created>
  <dcterms:modified xsi:type="dcterms:W3CDTF">2023-11-22T11:20:00Z</dcterms:modified>
</cp:coreProperties>
</file>