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60E1E">
              <w:rPr>
                <w:b/>
                <w:sz w:val="22"/>
                <w:lang w:val="ru-RU"/>
              </w:rPr>
              <w:t>20.6.2024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60E1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60.2162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60E1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60.2162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60E1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60.2162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60E1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585 320.95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60E1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60E1E">
              <w:rPr>
                <w:b/>
                <w:sz w:val="22"/>
                <w:lang w:val="en-US"/>
              </w:rPr>
              <w:t>20.6.2024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60E1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60.2162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60E1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60.2162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60E1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60.2162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60E1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585 320.95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60E1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</w:t>
      </w:r>
      <w:proofErr w:type="gramStart"/>
      <w:r>
        <w:rPr>
          <w:lang w:val="en-US"/>
        </w:rPr>
        <w:t>redemption</w:t>
      </w:r>
      <w:proofErr w:type="gramEnd"/>
      <w:r>
        <w:rPr>
          <w:lang w:val="en-US"/>
        </w:rPr>
        <w:t>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1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0E1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06725E-638A-431B-BD78-4C77111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2024-06-21T11:17:00Z</dcterms:created>
  <dcterms:modified xsi:type="dcterms:W3CDTF">2024-06-21T11:18:00Z</dcterms:modified>
</cp:coreProperties>
</file>