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66388F">
              <w:rPr>
                <w:b/>
                <w:lang w:val="ru-RU"/>
              </w:rPr>
              <w:t>21.12.2023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66388F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76.9435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66388F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76.9435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66388F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76.9435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66388F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431 912.62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66388F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66388F">
              <w:rPr>
                <w:b/>
                <w:lang w:val="en-US"/>
              </w:rPr>
              <w:t>21.12.2023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66388F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76.9435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66388F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76.9435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66388F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76.9435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66388F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431 912.62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66388F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8F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388F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8D46D1-6891-429E-BFC5-76DA86AC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2023-12-22T22:15:00Z</dcterms:created>
  <dcterms:modified xsi:type="dcterms:W3CDTF">2023-12-22T22:15:00Z</dcterms:modified>
</cp:coreProperties>
</file>