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52E59">
              <w:rPr>
                <w:b/>
                <w:sz w:val="22"/>
                <w:lang w:val="ru-RU"/>
              </w:rPr>
              <w:t>14.09.2023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52E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71.9387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52E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71.9387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52E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71.9387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52E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522 491.44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52E5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52E59">
              <w:rPr>
                <w:b/>
                <w:sz w:val="22"/>
                <w:lang w:val="en-US"/>
              </w:rPr>
              <w:t>14.09.2023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52E5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71.9387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52E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71.9387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52E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71.9387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52E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522 491.44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52E5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2E59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C7245D-2CAF-4AB6-8ED6-92A001B7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A29C-3096-48B8-A981-656EAD27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2023-09-15T12:19:00Z</dcterms:created>
  <dcterms:modified xsi:type="dcterms:W3CDTF">2023-09-15T12:19:00Z</dcterms:modified>
</cp:coreProperties>
</file>