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A2813">
              <w:rPr>
                <w:b/>
                <w:sz w:val="22"/>
                <w:lang w:val="ru-RU"/>
              </w:rPr>
              <w:t>21.02.2023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AA281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71.4138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AA2813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71.4138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AA2813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71.4138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AA2813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518 679.22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AA2813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A2813">
              <w:rPr>
                <w:b/>
                <w:sz w:val="22"/>
                <w:lang w:val="en-US"/>
              </w:rPr>
              <w:t>21.02.2023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AA2813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71.4138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AA2813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71.4138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AA2813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71.4138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AA281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518 679.22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AA281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13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2813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60183B-E921-4A98-BB80-2CEBFBFE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0201-1074-4467-9330-E7C55328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2023-02-22T09:57:00Z</dcterms:created>
  <dcterms:modified xsi:type="dcterms:W3CDTF">2023-02-22T09:57:00Z</dcterms:modified>
</cp:coreProperties>
</file>