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8741A5">
              <w:rPr>
                <w:b/>
                <w:lang w:val="ru-RU"/>
              </w:rPr>
              <w:t>07.03.2024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8741A5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76.1714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8741A5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76.1714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8741A5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76.1714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8741A5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427 578.27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8741A5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8741A5">
              <w:rPr>
                <w:b/>
                <w:lang w:val="en-US"/>
              </w:rPr>
              <w:t>07.03.2024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8741A5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76.1714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8741A5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76.1714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8741A5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76.1714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8741A5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427 578.27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8741A5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A5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1A5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59CE86B-97BB-418D-B7AB-5A092DB3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2011-01-14T08:05:00Z</cp:lastPrinted>
  <dcterms:created xsi:type="dcterms:W3CDTF">2024-03-08T14:26:00Z</dcterms:created>
  <dcterms:modified xsi:type="dcterms:W3CDTF">2024-03-08T14:26:00Z</dcterms:modified>
</cp:coreProperties>
</file>