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33739A">
              <w:rPr>
                <w:b/>
                <w:lang w:val="ru-RU"/>
              </w:rPr>
              <w:t>05.03.2024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33739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74.9509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33739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74.9509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3739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74.9509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33739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420 727.32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3739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3739A">
              <w:rPr>
                <w:b/>
                <w:lang w:val="en-US"/>
              </w:rPr>
              <w:t>05.03.2024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33739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74.9509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33739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74.9509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33739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74.9509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33739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420 727.32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33739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9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3739A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996E47-4427-441E-AE33-84C0094A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2024-03-06T14:02:00Z</dcterms:created>
  <dcterms:modified xsi:type="dcterms:W3CDTF">2024-03-06T14:02:00Z</dcterms:modified>
</cp:coreProperties>
</file>