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219FB">
              <w:rPr>
                <w:b/>
                <w:lang w:val="ru-RU"/>
              </w:rPr>
              <w:t>13.10.2022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72.9944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72.9944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72.9944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219F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409 744.45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219F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219FB">
              <w:rPr>
                <w:b/>
                <w:lang w:val="en-US"/>
              </w:rPr>
              <w:t>13.10.2022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72.9944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72.9944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219F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72.9944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219F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409 744.45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219F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19FB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C2BCD-596B-490B-8536-08AB6AE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2022-10-14T11:03:00Z</dcterms:created>
  <dcterms:modified xsi:type="dcterms:W3CDTF">2022-10-14T11:11:00Z</dcterms:modified>
</cp:coreProperties>
</file>