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063A6">
              <w:rPr>
                <w:b/>
                <w:sz w:val="22"/>
                <w:lang w:val="ru-RU"/>
              </w:rPr>
              <w:t>08.09.2022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063A6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68.6565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063A6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68.6565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063A6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68.6565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063A6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40 683 699.12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063A6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063A6">
              <w:rPr>
                <w:b/>
                <w:sz w:val="22"/>
                <w:lang w:val="en-US"/>
              </w:rPr>
              <w:t>08.09.2022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063A6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68.6565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063A6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68.6565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063A6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68.6565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063A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40 683 699.12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063A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A6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063A6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E42ED4-4925-48B8-9767-606D1816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F035-73F8-4C10-B819-F5B2EAB1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2022-09-09T08:27:00Z</dcterms:created>
  <dcterms:modified xsi:type="dcterms:W3CDTF">2022-09-09T08:32:00Z</dcterms:modified>
</cp:coreProperties>
</file>