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B4AD7">
              <w:rPr>
                <w:b/>
                <w:lang w:val="ru-RU"/>
              </w:rPr>
              <w:t>02.02.2023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81.8226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81.8226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81.8226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B4AD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459 300.52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4AD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B4AD7">
              <w:rPr>
                <w:b/>
                <w:lang w:val="en-US"/>
              </w:rPr>
              <w:t>02.02.2023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81.8226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81.8226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B4AD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81.8226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B4AD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459 300.52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B4AD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D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4AD7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54B5C-27FB-4903-AC74-4442CE6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2023-02-03T12:37:00Z</dcterms:created>
  <dcterms:modified xsi:type="dcterms:W3CDTF">2023-02-03T12:40:00Z</dcterms:modified>
</cp:coreProperties>
</file>