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5473D">
              <w:rPr>
                <w:b/>
                <w:lang w:val="ru-RU"/>
              </w:rPr>
              <w:t>28.11.2023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5473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75.1705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5473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75.1705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5473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75.1705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5473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421 959.80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5473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5473D">
              <w:rPr>
                <w:b/>
                <w:lang w:val="en-US"/>
              </w:rPr>
              <w:t>28.11.2023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5473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75.1705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5473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75.1705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5473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75.1705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5473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421 959.80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5473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5473D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FE2AB-26EF-4EDE-8A4C-DC581D2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2023-11-29T09:02:00Z</dcterms:created>
  <dcterms:modified xsi:type="dcterms:W3CDTF">2023-11-29T09:02:00Z</dcterms:modified>
</cp:coreProperties>
</file>