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756ED">
              <w:rPr>
                <w:b/>
                <w:sz w:val="22"/>
                <w:lang w:val="ru-RU"/>
              </w:rPr>
              <w:t>22.02.2024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756E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73.6139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756E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73.6139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756E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73.6139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756E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44 685 598.13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756E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756ED">
              <w:rPr>
                <w:b/>
                <w:sz w:val="22"/>
                <w:lang w:val="en-US"/>
              </w:rPr>
              <w:t>22.02.2024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756E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73.6139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756E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73.6139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756E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73.6139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756E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44 685 598.13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756E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E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56ED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46787-536C-4595-A637-BCDA69A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020E-E74E-4C67-9303-0EDEAF78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2024-02-23T10:11:00Z</dcterms:created>
  <dcterms:modified xsi:type="dcterms:W3CDTF">2024-02-23T10:12:00Z</dcterms:modified>
</cp:coreProperties>
</file>