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A3250">
              <w:rPr>
                <w:b/>
                <w:sz w:val="22"/>
                <w:lang w:val="ru-RU"/>
              </w:rPr>
              <w:t>17.08.2023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8A3250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60.3959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A3250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60.3959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A3250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60.3959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A3250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587 067.40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A3250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A3250">
              <w:rPr>
                <w:b/>
                <w:sz w:val="22"/>
                <w:lang w:val="en-US"/>
              </w:rPr>
              <w:t>17.08.2023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A3250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60.3959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A3250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60.3959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A3250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60.3959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A3250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587 067.40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A3250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50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3250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DF2D03-EB2D-4588-8593-6A5539A9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2023-08-18T10:02:00Z</dcterms:created>
  <dcterms:modified xsi:type="dcterms:W3CDTF">2023-08-18T10:02:00Z</dcterms:modified>
</cp:coreProperties>
</file>