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B7B30">
              <w:rPr>
                <w:b/>
                <w:sz w:val="22"/>
                <w:lang w:val="ru-RU"/>
              </w:rPr>
              <w:t>29.02.2024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6B7B3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71.7749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6B7B30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71.7749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6B7B30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71.7749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6B7B30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521 301.85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6B7B30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B7B30">
              <w:rPr>
                <w:b/>
                <w:sz w:val="22"/>
                <w:lang w:val="en-US"/>
              </w:rPr>
              <w:t>29.02.2024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6B7B30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71.7749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6B7B30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71.7749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6B7B30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71.7749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6B7B3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521 301.85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6B7B3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30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B7B30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B72683-1485-483A-B596-D9C5EBCF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FA3A-E56F-4E91-96A4-C861EE36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2024-03-01T12:39:00Z</dcterms:created>
  <dcterms:modified xsi:type="dcterms:W3CDTF">2024-03-01T12:40:00Z</dcterms:modified>
</cp:coreProperties>
</file>